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5" w:rsidRDefault="003B676E" w:rsidP="006F4A85">
      <w:pPr>
        <w:spacing w:line="20" w:lineRule="exac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5781040</wp:posOffset>
                </wp:positionH>
                <wp:positionV relativeFrom="page">
                  <wp:posOffset>114935</wp:posOffset>
                </wp:positionV>
                <wp:extent cx="0" cy="10515600"/>
                <wp:effectExtent l="8890" t="10160" r="10160" b="889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515600"/>
                        </a:xfrm>
                        <a:custGeom>
                          <a:avLst/>
                          <a:gdLst>
                            <a:gd name="T0" fmla="+- 0 320 320"/>
                            <a:gd name="T1" fmla="*/ 320 h 29211"/>
                            <a:gd name="T2" fmla="+- 0 29530 320"/>
                            <a:gd name="T3" fmla="*/ 29530 h 292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211">
                              <a:moveTo>
                                <a:pt x="0" y="0"/>
                              </a:moveTo>
                              <a:lnTo>
                                <a:pt x="0" y="2921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5.2pt;margin-top:9.05pt;width:0;height:82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" path="m,l,29210e" filled="f" fillcolor="black">
                <v:stroke endcap="round"/>
                <v:path o:connecttype="custom" o:connectlocs="0,115196;0,10630436" o:connectangles="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ge">
                  <wp:posOffset>114935</wp:posOffset>
                </wp:positionV>
                <wp:extent cx="0" cy="10515600"/>
                <wp:effectExtent l="13970" t="10160" r="5080" b="8890"/>
                <wp:wrapNone/>
                <wp:docPr id="3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0515600"/>
                        </a:xfrm>
                        <a:custGeom>
                          <a:avLst/>
                          <a:gdLst>
                            <a:gd name="T0" fmla="+- 0 320 320"/>
                            <a:gd name="T1" fmla="*/ 320 h 29211"/>
                            <a:gd name="T2" fmla="+- 0 29530 320"/>
                            <a:gd name="T3" fmla="*/ 29530 h 2921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9211">
                              <a:moveTo>
                                <a:pt x="0" y="0"/>
                              </a:moveTo>
                              <a:lnTo>
                                <a:pt x="0" y="29210"/>
                              </a:lnTo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80.6pt;margin-top:9.05pt;width:0;height:82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9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" path="m,l,29210e" filled="f" fillcolor="black">
                <v:stroke endcap="round"/>
                <v:path o:connecttype="custom" o:connectlocs="0,115196;0,10630436" o:connectangles="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6976745</wp:posOffset>
            </wp:positionV>
            <wp:extent cx="7559040" cy="6985"/>
            <wp:effectExtent l="0" t="0" r="0" b="0"/>
            <wp:wrapNone/>
            <wp:docPr id="41" name="Immagine 41" descr="4C5C924B7543431C9105CDE9A707FF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C5C924B7543431C9105CDE9A707FFF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6616065</wp:posOffset>
            </wp:positionV>
            <wp:extent cx="7559040" cy="6350"/>
            <wp:effectExtent l="0" t="0" r="0" b="0"/>
            <wp:wrapNone/>
            <wp:docPr id="42" name="Immagine 42" descr="C2CABD21FAD54CA4B104FFD5B959B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2CABD21FAD54CA4B104FFD5B959BBF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ge">
                  <wp:posOffset>6064885</wp:posOffset>
                </wp:positionV>
                <wp:extent cx="2597785" cy="186690"/>
                <wp:effectExtent l="0" t="0" r="4445" b="0"/>
                <wp:wrapNone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tabs>
                                <w:tab w:val="left" w:pos="794"/>
                                <w:tab w:val="left" w:pos="1255"/>
                              </w:tabs>
                              <w:spacing w:line="265" w:lineRule="exac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18.85pt;margin-top:477.55pt;width:204.55pt;height:14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GdqQIAAJ4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tabs>
                          <w:tab w:val="left" w:pos="794"/>
                          <w:tab w:val="left" w:pos="1255"/>
                        </w:tabs>
                        <w:spacing w:line="265" w:lineRule="exact"/>
                      </w:pPr>
                      <w: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459740</wp:posOffset>
                </wp:positionV>
                <wp:extent cx="94615" cy="161925"/>
                <wp:effectExtent l="4445" t="254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27" w:lineRule="exact"/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5.1pt;margin-top:36.2pt;width:7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27" w:lineRule="exact"/>
                      </w:pPr>
                      <w:r>
                        <w:rPr>
                          <w:rFonts w:ascii="Courier New" w:eastAsia="Courier New" w:hAnsi="Courier New" w:cs="Courier New"/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1221105</wp:posOffset>
            </wp:positionV>
            <wp:extent cx="7559040" cy="6350"/>
            <wp:effectExtent l="0" t="0" r="0" b="0"/>
            <wp:wrapNone/>
            <wp:docPr id="34" name="Immagine 4" descr="215F28D9A448449A84FA48AD1C3292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5F28D9A448449A84FA48AD1C3292A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1581785</wp:posOffset>
            </wp:positionV>
            <wp:extent cx="7559040" cy="6985"/>
            <wp:effectExtent l="0" t="0" r="0" b="0"/>
            <wp:wrapNone/>
            <wp:docPr id="33" name="Immagine 5" descr="CB8D4FCE3CC74381B9772D2319232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8D4FCE3CC74381B9772D231923255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1942465</wp:posOffset>
            </wp:positionV>
            <wp:extent cx="7559040" cy="6985"/>
            <wp:effectExtent l="0" t="0" r="0" b="0"/>
            <wp:wrapNone/>
            <wp:docPr id="32" name="Immagine 6" descr="8B81966A928B4DCBADB8637784C29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B81966A928B4DCBADB8637784C297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2303145</wp:posOffset>
            </wp:positionV>
            <wp:extent cx="7559040" cy="6350"/>
            <wp:effectExtent l="0" t="0" r="0" b="0"/>
            <wp:wrapNone/>
            <wp:docPr id="31" name="Immagine 7" descr="0F1B0768FBE54E55BE271AD956A8B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F1B0768FBE54E55BE271AD956A8B49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2663190</wp:posOffset>
            </wp:positionV>
            <wp:extent cx="7559040" cy="6985"/>
            <wp:effectExtent l="0" t="0" r="0" b="0"/>
            <wp:wrapNone/>
            <wp:docPr id="30" name="Immagine 8" descr="DAAB550A1A01458987996BFF3CF77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AB550A1A01458987996BFF3CF77F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3023235</wp:posOffset>
            </wp:positionV>
            <wp:extent cx="7559040" cy="6985"/>
            <wp:effectExtent l="0" t="0" r="0" b="0"/>
            <wp:wrapNone/>
            <wp:docPr id="29" name="Immagine 9" descr="CFB63CDF8B4D4E6BB013CE15BABFB2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FB63CDF8B4D4E6BB013CE15BABFB2E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3384550</wp:posOffset>
            </wp:positionV>
            <wp:extent cx="7559040" cy="6985"/>
            <wp:effectExtent l="0" t="0" r="0" b="0"/>
            <wp:wrapNone/>
            <wp:docPr id="28" name="Immagine 10" descr="70554D46375B43F7BA5B532EF5FC7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0554D46375B43F7BA5B532EF5FC72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3745230</wp:posOffset>
            </wp:positionV>
            <wp:extent cx="7559040" cy="6985"/>
            <wp:effectExtent l="0" t="0" r="0" b="0"/>
            <wp:wrapNone/>
            <wp:docPr id="27" name="Immagine 11" descr="2D4E4ADB41FA41EAB171B0D83CD9A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D4E4ADB41FA41EAB171B0D83CD9A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4105275</wp:posOffset>
            </wp:positionV>
            <wp:extent cx="7559040" cy="6985"/>
            <wp:effectExtent l="0" t="0" r="0" b="0"/>
            <wp:wrapNone/>
            <wp:docPr id="26" name="Immagine 12" descr="CAD07AF813F54214B54557ECDEC74F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D07AF813F54214B54557ECDEC74FB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4466590</wp:posOffset>
            </wp:positionV>
            <wp:extent cx="7559040" cy="6985"/>
            <wp:effectExtent l="0" t="0" r="0" b="0"/>
            <wp:wrapNone/>
            <wp:docPr id="13" name="Immagine 13" descr="E3F5D3F445B74ED494B2D163D032C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3F5D3F445B74ED494B2D163D032C53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4826635</wp:posOffset>
            </wp:positionV>
            <wp:extent cx="7559040" cy="6985"/>
            <wp:effectExtent l="0" t="0" r="0" b="0"/>
            <wp:wrapNone/>
            <wp:docPr id="14" name="Immagine 14" descr="918C107AE6F3438B84328A4BCC22E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18C107AE6F3438B84328A4BCC22E0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5187315</wp:posOffset>
            </wp:positionV>
            <wp:extent cx="7559040" cy="6350"/>
            <wp:effectExtent l="0" t="0" r="0" b="0"/>
            <wp:wrapNone/>
            <wp:docPr id="15" name="Immagine 15" descr="F7D13FF87C6A4519BF5FA6AEDD68EF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7D13FF87C6A4519BF5FA6AEDD68EF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5547995</wp:posOffset>
            </wp:positionV>
            <wp:extent cx="7559040" cy="6985"/>
            <wp:effectExtent l="0" t="0" r="0" b="0"/>
            <wp:wrapNone/>
            <wp:docPr id="16" name="Immagine 16" descr="90A4971457644F00BE06E4CBAA4D9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90A4971457644F00BE06E4CBAA4D99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5895340</wp:posOffset>
            </wp:positionV>
            <wp:extent cx="7559040" cy="6985"/>
            <wp:effectExtent l="0" t="0" r="0" b="0"/>
            <wp:wrapNone/>
            <wp:docPr id="17" name="Immagine 17" descr="A4C2292528264C69AEE150FD469D14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4C2292528264C69AEE150FD469D14F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6256020</wp:posOffset>
            </wp:positionV>
            <wp:extent cx="7559040" cy="6985"/>
            <wp:effectExtent l="0" t="0" r="0" b="0"/>
            <wp:wrapNone/>
            <wp:docPr id="18" name="Immagine 18" descr="984F3DB4AA4D4CE7B9B01EF8E56117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984F3DB4AA4D4CE7B9B01EF8E56117B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7337425</wp:posOffset>
            </wp:positionV>
            <wp:extent cx="7559040" cy="6985"/>
            <wp:effectExtent l="0" t="0" r="0" b="0"/>
            <wp:wrapNone/>
            <wp:docPr id="19" name="Immagine 19" descr="DD25FF0D76874EEE833406AA05DED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D25FF0D76874EEE833406AA05DEDC7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7698105</wp:posOffset>
            </wp:positionV>
            <wp:extent cx="7559040" cy="6350"/>
            <wp:effectExtent l="0" t="0" r="0" b="0"/>
            <wp:wrapNone/>
            <wp:docPr id="20" name="Immagine 20" descr="4D5ABAEA00CB428CB1377AEDD9C3D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D5ABAEA00CB428CB1377AEDD9C3D2D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8419465</wp:posOffset>
            </wp:positionV>
            <wp:extent cx="7559040" cy="6985"/>
            <wp:effectExtent l="0" t="0" r="0" b="0"/>
            <wp:wrapNone/>
            <wp:docPr id="21" name="Immagine 21" descr="B2773CD266B14AE895109FB7A68EC3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2773CD266B14AE895109FB7A68EC3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8779510</wp:posOffset>
            </wp:positionV>
            <wp:extent cx="7559040" cy="6985"/>
            <wp:effectExtent l="0" t="0" r="0" b="0"/>
            <wp:wrapNone/>
            <wp:docPr id="22" name="Immagine 22" descr="99C42EF1D110406CB7F53CCEA410F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9C42EF1D110406CB7F53CCEA410FB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9140190</wp:posOffset>
            </wp:positionV>
            <wp:extent cx="7559040" cy="6985"/>
            <wp:effectExtent l="0" t="0" r="0" b="0"/>
            <wp:wrapNone/>
            <wp:docPr id="23" name="Immagine 23" descr="EE2D78AC55874407A637844C1A925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E2D78AC55874407A637844C1A925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9500235</wp:posOffset>
            </wp:positionV>
            <wp:extent cx="7559040" cy="6985"/>
            <wp:effectExtent l="0" t="0" r="0" b="0"/>
            <wp:wrapNone/>
            <wp:docPr id="24" name="Immagine 24" descr="CE41590F0D2846518273D0424DC72D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41590F0D2846518273D0424DC72D3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9861550</wp:posOffset>
            </wp:positionV>
            <wp:extent cx="7559040" cy="6985"/>
            <wp:effectExtent l="0" t="0" r="0" b="0"/>
            <wp:wrapNone/>
            <wp:docPr id="25" name="Immagine 25" descr="81F59A09A9204C478B61976A71E06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81F59A09A9204C478B61976A71E06D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2125345</wp:posOffset>
                </wp:positionV>
                <wp:extent cx="55880" cy="186690"/>
                <wp:effectExtent l="4445" t="1270" r="0" b="254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5.1pt;margin-top:167.35pt;width:4.4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/fqQIAAKM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5656580</wp:posOffset>
                </wp:positionH>
                <wp:positionV relativeFrom="page">
                  <wp:posOffset>2483485</wp:posOffset>
                </wp:positionV>
                <wp:extent cx="418465" cy="186690"/>
                <wp:effectExtent l="0" t="0" r="1905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445.4pt;margin-top:195.55pt;width:32.9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9CqgIAAKQ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5199380</wp:posOffset>
                </wp:positionH>
                <wp:positionV relativeFrom="page">
                  <wp:posOffset>3199765</wp:posOffset>
                </wp:positionV>
                <wp:extent cx="294640" cy="186690"/>
                <wp:effectExtent l="0" t="0" r="1905" b="444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n°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409.4pt;margin-top:251.95pt;width:23.2pt;height:14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ITqQIAAKQ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n°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ge">
                  <wp:posOffset>3199765</wp:posOffset>
                </wp:positionV>
                <wp:extent cx="157480" cy="186690"/>
                <wp:effectExtent l="2540" t="0" r="1905" b="4445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453.2pt;margin-top:251.95pt;width:12.4pt;height:14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2118995</wp:posOffset>
                </wp:positionH>
                <wp:positionV relativeFrom="page">
                  <wp:posOffset>6064885</wp:posOffset>
                </wp:positionV>
                <wp:extent cx="124460" cy="186690"/>
                <wp:effectExtent l="4445" t="0" r="444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66.85pt;margin-top:477.55pt;width:9.8pt;height:14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5681345</wp:posOffset>
                </wp:positionH>
                <wp:positionV relativeFrom="page">
                  <wp:posOffset>6064885</wp:posOffset>
                </wp:positionV>
                <wp:extent cx="124460" cy="186690"/>
                <wp:effectExtent l="4445" t="0" r="4445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447.35pt;margin-top:477.55pt;width:9.8pt;height:14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3176270</wp:posOffset>
                </wp:positionH>
                <wp:positionV relativeFrom="page">
                  <wp:posOffset>7497445</wp:posOffset>
                </wp:positionV>
                <wp:extent cx="55880" cy="186690"/>
                <wp:effectExtent l="4445" t="1270" r="0" b="254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50.1pt;margin-top:590.35pt;width:4.4pt;height:14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1703705</wp:posOffset>
                </wp:positionV>
                <wp:extent cx="55880" cy="186690"/>
                <wp:effectExtent l="3175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148pt;margin-top:134.15pt;width:4.4pt;height:14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2574925</wp:posOffset>
                </wp:positionH>
                <wp:positionV relativeFrom="page">
                  <wp:posOffset>2484755</wp:posOffset>
                </wp:positionV>
                <wp:extent cx="55880" cy="186690"/>
                <wp:effectExtent l="3175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02.75pt;margin-top:195.65pt;width:4.4pt;height:14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8058785</wp:posOffset>
            </wp:positionV>
            <wp:extent cx="7559040" cy="6985"/>
            <wp:effectExtent l="0" t="0" r="0" b="0"/>
            <wp:wrapNone/>
            <wp:docPr id="35" name="Immagine 35" descr="3334233E38CC4FC19DD98C6D4B5256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334233E38CC4FC19DD98C6D4B5256F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3175000</wp:posOffset>
                </wp:positionH>
                <wp:positionV relativeFrom="page">
                  <wp:posOffset>7883525</wp:posOffset>
                </wp:positionV>
                <wp:extent cx="52705" cy="541020"/>
                <wp:effectExtent l="3175" t="0" r="1270" b="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after="45" w:line="244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6F4A85" w:rsidRDefault="006F4A85">
                            <w:pPr>
                              <w:spacing w:after="45" w:line="244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6F4A85" w:rsidRDefault="006F4A85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250pt;margin-top:620.75pt;width:4.15pt;height:42.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19LqgIAAKM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after="45" w:line="244" w:lineRule="exac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6F4A85" w:rsidRDefault="006F4A85">
                      <w:pPr>
                        <w:spacing w:after="45" w:line="244" w:lineRule="exac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6F4A85" w:rsidRDefault="006F4A85">
                      <w:pPr>
                        <w:spacing w:line="244" w:lineRule="exac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3232150</wp:posOffset>
                </wp:positionH>
                <wp:positionV relativeFrom="page">
                  <wp:posOffset>8188325</wp:posOffset>
                </wp:positionV>
                <wp:extent cx="52705" cy="172720"/>
                <wp:effectExtent l="3175" t="0" r="1270" b="1905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44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254.5pt;margin-top:644.75pt;width:4.15pt;height:13.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ZgqgIAAKM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44" w:lineRule="exact"/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5470525</wp:posOffset>
                </wp:positionH>
                <wp:positionV relativeFrom="page">
                  <wp:posOffset>6513830</wp:posOffset>
                </wp:positionV>
                <wp:extent cx="55880" cy="186690"/>
                <wp:effectExtent l="3175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A85" w:rsidRDefault="006F4A85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430.75pt;margin-top:512.9pt;width:4.4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6F4A85" w:rsidRDefault="006F4A85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4A85" w:rsidRDefault="006F4A85">
      <w:pPr>
        <w:spacing w:line="265" w:lineRule="exact"/>
        <w:ind w:right="-113"/>
      </w:pPr>
      <w:r>
        <w:rPr>
          <w:color w:val="000000"/>
          <w:sz w:val="24"/>
          <w:szCs w:val="24"/>
        </w:rPr>
        <w:t xml:space="preserve">Ill.mo Sig. </w:t>
      </w:r>
    </w:p>
    <w:p w:rsidR="006F4A85" w:rsidRDefault="006F4A85">
      <w:pPr>
        <w:spacing w:line="20" w:lineRule="exact"/>
        <w:sectPr w:rsidR="006F4A85">
          <w:pgSz w:w="11904" w:h="16840"/>
          <w:pgMar w:top="1635" w:right="9117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Sindaco 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9305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Comune di ________________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7097" w:bottom="0" w:left="1702" w:header="720" w:footer="720" w:gutter="0"/>
          <w:cols w:space="720"/>
        </w:sectPr>
      </w:pPr>
    </w:p>
    <w:p w:rsidR="006F4A85" w:rsidRDefault="006F4A85">
      <w:pPr>
        <w:tabs>
          <w:tab w:val="left" w:pos="671"/>
          <w:tab w:val="left" w:pos="2263"/>
          <w:tab w:val="left" w:pos="6269"/>
        </w:tabs>
        <w:spacing w:before="862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Il </w:t>
      </w:r>
      <w:r>
        <w:tab/>
      </w:r>
      <w:r>
        <w:rPr>
          <w:color w:val="000000"/>
          <w:sz w:val="24"/>
          <w:szCs w:val="24"/>
        </w:rPr>
        <w:t xml:space="preserve">sottoscritto </w:t>
      </w:r>
      <w:r>
        <w:tab/>
      </w:r>
      <w:r>
        <w:rPr>
          <w:color w:val="000000"/>
          <w:sz w:val="24"/>
          <w:szCs w:val="24"/>
        </w:rPr>
        <w:t xml:space="preserve">_____________________________ </w:t>
      </w:r>
      <w:r>
        <w:tab/>
      </w:r>
      <w:r>
        <w:rPr>
          <w:color w:val="000000"/>
          <w:sz w:val="24"/>
          <w:szCs w:val="24"/>
        </w:rPr>
        <w:t xml:space="preserve">nato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2990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 w:rsidRPr="00EC08FE">
        <w:rPr>
          <w:color w:val="000000"/>
          <w:sz w:val="24"/>
          <w:szCs w:val="24"/>
        </w:rPr>
        <w:lastRenderedPageBreak/>
        <w:t xml:space="preserve">   _______________ il ___________________ residente in _____________</w:t>
      </w:r>
      <w:r w:rsidRPr="00EC08FE">
        <w:rPr>
          <w:color w:val="000000"/>
          <w:spacing w:val="13"/>
          <w:sz w:val="24"/>
          <w:szCs w:val="24"/>
        </w:rPr>
        <w:t xml:space="preserve">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2817" w:bottom="0" w:left="1702" w:header="720" w:footer="720" w:gutter="0"/>
          <w:cols w:space="720"/>
        </w:sectPr>
      </w:pPr>
    </w:p>
    <w:p w:rsidR="006F4A85" w:rsidRDefault="006F4A85">
      <w:pPr>
        <w:tabs>
          <w:tab w:val="left" w:pos="2813"/>
          <w:tab w:val="left" w:pos="6706"/>
        </w:tabs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_______________via/Loc. </w:t>
      </w:r>
      <w:r>
        <w:tab/>
      </w:r>
      <w:r>
        <w:rPr>
          <w:color w:val="000000"/>
          <w:sz w:val="24"/>
          <w:szCs w:val="24"/>
        </w:rPr>
        <w:t xml:space="preserve">_Loc.__________________________ </w:t>
      </w:r>
      <w:r>
        <w:tab/>
      </w:r>
      <w:r>
        <w:rPr>
          <w:color w:val="000000"/>
          <w:sz w:val="24"/>
          <w:szCs w:val="24"/>
        </w:rPr>
        <w:t xml:space="preserve">_____,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2615" w:bottom="0" w:left="1702" w:header="720" w:footer="720" w:gutter="0"/>
          <w:cols w:space="720"/>
        </w:sectPr>
      </w:pPr>
    </w:p>
    <w:p w:rsidR="006F4A85" w:rsidRDefault="006F4A85">
      <w:pPr>
        <w:tabs>
          <w:tab w:val="left" w:pos="337"/>
          <w:tab w:val="left" w:pos="1141"/>
          <w:tab w:val="left" w:pos="1971"/>
          <w:tab w:val="left" w:pos="3094"/>
          <w:tab w:val="left" w:pos="6186"/>
          <w:tab w:val="left" w:pos="6682"/>
          <w:tab w:val="left" w:pos="7019"/>
        </w:tabs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in </w:t>
      </w:r>
      <w:r>
        <w:tab/>
      </w:r>
      <w:r>
        <w:rPr>
          <w:color w:val="000000"/>
          <w:sz w:val="24"/>
          <w:szCs w:val="24"/>
        </w:rPr>
        <w:t xml:space="preserve">quanto </w:t>
      </w:r>
      <w:r>
        <w:tab/>
      </w:r>
      <w:r>
        <w:rPr>
          <w:color w:val="000000"/>
          <w:sz w:val="24"/>
          <w:szCs w:val="24"/>
        </w:rPr>
        <w:t xml:space="preserve">titolare </w:t>
      </w:r>
      <w:r>
        <w:tab/>
      </w:r>
      <w:r>
        <w:rPr>
          <w:color w:val="000000"/>
          <w:sz w:val="24"/>
          <w:szCs w:val="24"/>
        </w:rPr>
        <w:t xml:space="preserve">dell’Hotel </w:t>
      </w:r>
      <w:r>
        <w:tab/>
      </w:r>
      <w:r>
        <w:rPr>
          <w:color w:val="000000"/>
          <w:sz w:val="24"/>
          <w:szCs w:val="24"/>
        </w:rPr>
        <w:t xml:space="preserve">________________________, </w:t>
      </w:r>
      <w:r>
        <w:tab/>
      </w:r>
      <w:r>
        <w:rPr>
          <w:color w:val="000000"/>
          <w:sz w:val="24"/>
          <w:szCs w:val="24"/>
        </w:rPr>
        <w:t xml:space="preserve">sito </w:t>
      </w:r>
      <w:r>
        <w:tab/>
      </w:r>
      <w:r>
        <w:rPr>
          <w:color w:val="000000"/>
          <w:sz w:val="24"/>
          <w:szCs w:val="24"/>
        </w:rPr>
        <w:t xml:space="preserve">in </w:t>
      </w:r>
      <w:r>
        <w:tab/>
      </w:r>
      <w:r>
        <w:rPr>
          <w:color w:val="000000"/>
          <w:sz w:val="24"/>
          <w:szCs w:val="24"/>
        </w:rPr>
        <w:t xml:space="preserve">via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2734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_____________________ ,  per quanto previsto dall’ Art. 20  7° comma del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2824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  <w:rPr>
          <w:color w:val="000000"/>
          <w:spacing w:val="9"/>
          <w:sz w:val="24"/>
          <w:szCs w:val="24"/>
          <w:lang w:val="it-IT"/>
        </w:rPr>
      </w:pPr>
      <w:r w:rsidRPr="00EC08FE">
        <w:rPr>
          <w:color w:val="000000"/>
          <w:spacing w:val="2"/>
          <w:sz w:val="24"/>
          <w:szCs w:val="24"/>
        </w:rPr>
        <w:lastRenderedPageBreak/>
        <w:t>del Testo Unico delle leggi regionali in materia</w:t>
      </w:r>
      <w:r w:rsidRPr="00EC08FE">
        <w:rPr>
          <w:color w:val="000000"/>
          <w:spacing w:val="9"/>
          <w:sz w:val="24"/>
          <w:szCs w:val="24"/>
        </w:rPr>
        <w:t xml:space="preserve"> </w:t>
      </w:r>
      <w:r w:rsidR="003B676E">
        <w:rPr>
          <w:color w:val="000000"/>
          <w:spacing w:val="9"/>
          <w:sz w:val="24"/>
          <w:szCs w:val="24"/>
          <w:lang w:val="it-IT"/>
        </w:rPr>
        <w:t>di turismo Legge Regio-</w:t>
      </w:r>
    </w:p>
    <w:p w:rsidR="003B676E" w:rsidRDefault="003B676E">
      <w:pPr>
        <w:spacing w:before="298" w:line="265" w:lineRule="exact"/>
        <w:ind w:right="-113"/>
        <w:rPr>
          <w:color w:val="000000"/>
          <w:spacing w:val="4"/>
          <w:sz w:val="24"/>
          <w:szCs w:val="24"/>
          <w:lang w:val="it-IT"/>
        </w:rPr>
      </w:pPr>
      <w:r>
        <w:rPr>
          <w:color w:val="000000"/>
          <w:spacing w:val="9"/>
          <w:sz w:val="24"/>
          <w:szCs w:val="24"/>
          <w:lang w:val="it-IT"/>
        </w:rPr>
        <w:t xml:space="preserve">nale Toscana </w:t>
      </w:r>
      <w:r w:rsidR="006F4A85" w:rsidRPr="00EC08FE">
        <w:rPr>
          <w:color w:val="000000"/>
          <w:spacing w:val="5"/>
          <w:sz w:val="24"/>
          <w:szCs w:val="24"/>
        </w:rPr>
        <w:t xml:space="preserve"> 2</w:t>
      </w:r>
      <w:r>
        <w:rPr>
          <w:color w:val="000000"/>
          <w:spacing w:val="5"/>
          <w:sz w:val="24"/>
          <w:szCs w:val="24"/>
          <w:lang w:val="it-IT"/>
        </w:rPr>
        <w:t xml:space="preserve">0 dicembre </w:t>
      </w:r>
      <w:r w:rsidR="006F4A85" w:rsidRPr="00EC08FE">
        <w:rPr>
          <w:color w:val="000000"/>
          <w:spacing w:val="5"/>
          <w:sz w:val="24"/>
          <w:szCs w:val="24"/>
        </w:rPr>
        <w:t>20</w:t>
      </w:r>
      <w:r>
        <w:rPr>
          <w:color w:val="000000"/>
          <w:spacing w:val="5"/>
          <w:sz w:val="24"/>
          <w:szCs w:val="24"/>
          <w:lang w:val="it-IT"/>
        </w:rPr>
        <w:t>16</w:t>
      </w:r>
      <w:r w:rsidR="006F4A85" w:rsidRPr="00EC08FE">
        <w:rPr>
          <w:color w:val="000000"/>
          <w:spacing w:val="5"/>
          <w:sz w:val="24"/>
          <w:szCs w:val="24"/>
        </w:rPr>
        <w:t xml:space="preserve">, n. </w:t>
      </w:r>
      <w:r>
        <w:rPr>
          <w:color w:val="000000"/>
          <w:spacing w:val="5"/>
          <w:sz w:val="24"/>
          <w:szCs w:val="24"/>
          <w:lang w:val="it-IT"/>
        </w:rPr>
        <w:t xml:space="preserve">86 </w:t>
      </w:r>
      <w:r w:rsidR="006F4A85" w:rsidRPr="00EC08FE">
        <w:rPr>
          <w:color w:val="000000"/>
          <w:spacing w:val="4"/>
          <w:sz w:val="24"/>
          <w:szCs w:val="24"/>
        </w:rPr>
        <w:t>e dall’art. 16 c. 5^ D. Leg.vo</w:t>
      </w:r>
    </w:p>
    <w:p w:rsidR="006F4A85" w:rsidRDefault="006F4A85" w:rsidP="003B676E">
      <w:pPr>
        <w:spacing w:before="298" w:line="265" w:lineRule="exact"/>
        <w:ind w:right="-113"/>
        <w:sectPr w:rsidR="006F4A85">
          <w:type w:val="continuous"/>
          <w:pgSz w:w="11904" w:h="16840"/>
          <w:pgMar w:top="1417" w:right="2806" w:bottom="0" w:left="1702" w:header="720" w:footer="720" w:gutter="0"/>
          <w:cols w:space="720"/>
        </w:sectPr>
      </w:pPr>
      <w:r w:rsidRPr="00EC08FE">
        <w:rPr>
          <w:color w:val="000000"/>
          <w:spacing w:val="4"/>
          <w:sz w:val="24"/>
          <w:szCs w:val="24"/>
        </w:rPr>
        <w:t xml:space="preserve"> 23/05/2011 n. 79 (Legge Quadro</w:t>
      </w:r>
      <w:r w:rsidRPr="00EC08FE">
        <w:rPr>
          <w:color w:val="000000"/>
          <w:spacing w:val="-14"/>
          <w:sz w:val="24"/>
          <w:szCs w:val="24"/>
        </w:rPr>
        <w:t xml:space="preserve"> </w:t>
      </w:r>
      <w:r w:rsidR="003B676E">
        <w:rPr>
          <w:color w:val="000000"/>
          <w:spacing w:val="-14"/>
          <w:sz w:val="24"/>
          <w:szCs w:val="24"/>
          <w:lang w:val="it-IT"/>
        </w:rPr>
        <w:t>sul Turismo)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8903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C O M U N I C A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5618" w:bottom="0" w:left="4495" w:header="720" w:footer="720" w:gutter="0"/>
          <w:cols w:space="720"/>
        </w:sectPr>
      </w:pPr>
    </w:p>
    <w:p w:rsidR="003B676E" w:rsidRDefault="006F4A85" w:rsidP="003B676E">
      <w:pPr>
        <w:tabs>
          <w:tab w:val="left" w:pos="634"/>
          <w:tab w:val="left" w:pos="1803"/>
        </w:tabs>
        <w:spacing w:before="298" w:line="265" w:lineRule="exact"/>
        <w:ind w:right="-113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</w:rPr>
        <w:lastRenderedPageBreak/>
        <w:t xml:space="preserve">-Che </w:t>
      </w:r>
      <w:r>
        <w:tab/>
      </w:r>
      <w:r>
        <w:rPr>
          <w:color w:val="000000"/>
          <w:sz w:val="24"/>
          <w:szCs w:val="24"/>
        </w:rPr>
        <w:t xml:space="preserve">l’esercizio </w:t>
      </w:r>
      <w:r>
        <w:tab/>
      </w:r>
      <w:r>
        <w:rPr>
          <w:color w:val="000000"/>
          <w:sz w:val="24"/>
          <w:szCs w:val="24"/>
        </w:rPr>
        <w:t xml:space="preserve">rimarrà </w:t>
      </w:r>
      <w:r w:rsidR="003B676E">
        <w:rPr>
          <w:color w:val="000000"/>
          <w:sz w:val="24"/>
          <w:szCs w:val="24"/>
          <w:lang w:val="it-IT"/>
        </w:rPr>
        <w:t>chiuso dal _________ al _________</w:t>
      </w:r>
    </w:p>
    <w:p w:rsidR="003B676E" w:rsidRDefault="006F4A85" w:rsidP="003B676E">
      <w:pPr>
        <w:tabs>
          <w:tab w:val="left" w:pos="634"/>
          <w:tab w:val="left" w:pos="1803"/>
        </w:tabs>
        <w:spacing w:before="298" w:line="265" w:lineRule="exact"/>
        <w:ind w:right="-113"/>
        <w:rPr>
          <w:color w:val="000000"/>
          <w:spacing w:val="2"/>
          <w:sz w:val="24"/>
          <w:szCs w:val="24"/>
          <w:lang w:val="it-IT"/>
        </w:rPr>
      </w:pPr>
      <w:r w:rsidRPr="00EC08FE">
        <w:rPr>
          <w:color w:val="000000"/>
          <w:spacing w:val="2"/>
          <w:sz w:val="24"/>
          <w:szCs w:val="24"/>
        </w:rPr>
        <w:t>compreso e che non sono</w:t>
      </w:r>
      <w:r w:rsidR="003B676E">
        <w:rPr>
          <w:color w:val="000000"/>
          <w:spacing w:val="2"/>
          <w:sz w:val="24"/>
          <w:szCs w:val="24"/>
          <w:lang w:val="it-IT"/>
        </w:rPr>
        <w:t xml:space="preserve"> intervenute altre variazioni degli elementi </w:t>
      </w:r>
    </w:p>
    <w:p w:rsidR="006F4A85" w:rsidRPr="003B676E" w:rsidRDefault="003B676E" w:rsidP="003B676E">
      <w:pPr>
        <w:tabs>
          <w:tab w:val="left" w:pos="634"/>
          <w:tab w:val="left" w:pos="1803"/>
        </w:tabs>
        <w:spacing w:before="298" w:line="265" w:lineRule="exact"/>
        <w:ind w:right="-113"/>
        <w:rPr>
          <w:lang w:val="it-IT"/>
        </w:rPr>
        <w:sectPr w:rsidR="006F4A85" w:rsidRPr="003B676E">
          <w:type w:val="continuous"/>
          <w:pgSz w:w="11904" w:h="16840"/>
          <w:pgMar w:top="1417" w:right="3426" w:bottom="0" w:left="1702" w:header="720" w:footer="720" w:gutter="0"/>
          <w:cols w:space="720"/>
        </w:sectPr>
      </w:pPr>
      <w:r>
        <w:rPr>
          <w:color w:val="000000"/>
          <w:spacing w:val="2"/>
          <w:sz w:val="24"/>
          <w:szCs w:val="24"/>
          <w:lang w:val="it-IT"/>
        </w:rPr>
        <w:t>contenuti    nella denuncia di inizio attività.</w:t>
      </w:r>
      <w:bookmarkStart w:id="0" w:name="_GoBack"/>
      <w:bookmarkEnd w:id="0"/>
      <w:r>
        <w:rPr>
          <w:color w:val="000000"/>
          <w:spacing w:val="2"/>
          <w:sz w:val="24"/>
          <w:szCs w:val="24"/>
          <w:lang w:val="it-IT"/>
        </w:rPr>
        <w:t xml:space="preserve">             </w:t>
      </w:r>
      <w:r w:rsidR="006F4A85" w:rsidRPr="00EC08FE">
        <w:rPr>
          <w:color w:val="000000"/>
          <w:spacing w:val="2"/>
          <w:sz w:val="24"/>
          <w:szCs w:val="24"/>
        </w:rPr>
        <w:t xml:space="preserve"> i</w:t>
      </w:r>
      <w:r>
        <w:rPr>
          <w:color w:val="000000"/>
          <w:spacing w:val="2"/>
          <w:sz w:val="24"/>
          <w:szCs w:val="24"/>
          <w:lang w:val="it-IT"/>
        </w:rPr>
        <w:t xml:space="preserve">  </w:t>
      </w:r>
    </w:p>
    <w:p w:rsidR="006F4A85" w:rsidRDefault="006F4A85">
      <w:pPr>
        <w:spacing w:before="232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In fede.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9403" w:bottom="0" w:left="1702" w:header="720" w:footer="720" w:gutter="0"/>
          <w:cols w:space="720"/>
        </w:sectPr>
      </w:pPr>
    </w:p>
    <w:p w:rsidR="006F4A85" w:rsidRDefault="006F4A85">
      <w:pPr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_________________,__________ 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6776" w:bottom="0" w:left="1702" w:header="720" w:footer="720" w:gutter="0"/>
          <w:cols w:space="720"/>
        </w:sectPr>
      </w:pPr>
    </w:p>
    <w:p w:rsidR="006F4A85" w:rsidRDefault="006F4A85">
      <w:pPr>
        <w:tabs>
          <w:tab w:val="left" w:pos="708"/>
          <w:tab w:val="left" w:pos="1416"/>
          <w:tab w:val="left" w:pos="2124"/>
          <w:tab w:val="left" w:pos="2832"/>
        </w:tabs>
        <w:spacing w:before="298" w:line="265" w:lineRule="exact"/>
        <w:ind w:right="-113"/>
      </w:pPr>
      <w:r>
        <w:rPr>
          <w:color w:val="000000"/>
          <w:sz w:val="24"/>
          <w:szCs w:val="24"/>
        </w:rPr>
        <w:lastRenderedPageBreak/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  <w:r>
        <w:tab/>
      </w:r>
      <w:r>
        <w:rPr>
          <w:color w:val="000000"/>
          <w:sz w:val="24"/>
          <w:szCs w:val="24"/>
        </w:rPr>
        <w:t xml:space="preserve"> </w:t>
      </w:r>
      <w:r>
        <w:tab/>
      </w:r>
      <w:r>
        <w:rPr>
          <w:color w:val="000000"/>
        </w:rPr>
        <w:t xml:space="preserve"> </w:t>
      </w:r>
    </w:p>
    <w:p w:rsidR="006F4A85" w:rsidRDefault="006F4A85">
      <w:pPr>
        <w:spacing w:line="20" w:lineRule="exact"/>
        <w:sectPr w:rsidR="006F4A85">
          <w:type w:val="continuous"/>
          <w:pgSz w:w="11904" w:h="16840"/>
          <w:pgMar w:top="1417" w:right="6654" w:bottom="0" w:left="1762" w:header="720" w:footer="720" w:gutter="0"/>
          <w:cols w:space="720"/>
        </w:sectPr>
      </w:pPr>
    </w:p>
    <w:p w:rsidR="006F4A85" w:rsidRDefault="006F4A85">
      <w:pPr>
        <w:spacing w:before="3590" w:line="265" w:lineRule="exact"/>
        <w:ind w:right="-113"/>
      </w:pPr>
      <w:r>
        <w:rPr>
          <w:color w:val="000000"/>
          <w:sz w:val="16"/>
          <w:szCs w:val="16"/>
        </w:rPr>
        <w:lastRenderedPageBreak/>
        <w:t>Pagina 1 di 1</w:t>
      </w:r>
      <w:r>
        <w:rPr>
          <w:color w:val="000000"/>
          <w:sz w:val="24"/>
          <w:szCs w:val="24"/>
        </w:rPr>
        <w:t xml:space="preserve"> </w:t>
      </w:r>
    </w:p>
    <w:sectPr w:rsidR="006F4A85" w:rsidSect="00DE1235">
      <w:type w:val="continuous"/>
      <w:pgSz w:w="11904" w:h="16840"/>
      <w:pgMar w:top="1417" w:right="6060" w:bottom="0" w:left="49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5"/>
    <w:rsid w:val="001C1948"/>
    <w:rsid w:val="00386532"/>
    <w:rsid w:val="003B676E"/>
    <w:rsid w:val="004B7B05"/>
    <w:rsid w:val="0058057F"/>
    <w:rsid w:val="00666761"/>
    <w:rsid w:val="006F4A85"/>
    <w:rsid w:val="006F5B77"/>
    <w:rsid w:val="00703D64"/>
    <w:rsid w:val="0080022F"/>
    <w:rsid w:val="009C3716"/>
    <w:rsid w:val="00A52CDC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%205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EA5F-1159-458D-920B-ED4B46C6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</cp:lastModifiedBy>
  <cp:revision>2</cp:revision>
  <dcterms:created xsi:type="dcterms:W3CDTF">2018-10-10T10:59:00Z</dcterms:created>
  <dcterms:modified xsi:type="dcterms:W3CDTF">2018-10-10T10:59:00Z</dcterms:modified>
</cp:coreProperties>
</file>